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379" w:rsidRPr="00E632F5" w:rsidRDefault="001E3379" w:rsidP="0049678D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E632F5">
        <w:rPr>
          <w:rFonts w:ascii="Times New Roman" w:hAnsi="Times New Roman" w:cs="Times New Roman"/>
          <w:b/>
          <w:bCs/>
          <w:sz w:val="44"/>
          <w:szCs w:val="44"/>
        </w:rPr>
        <w:t>ОБЩИНСКА  ИЗБИРАТЕЛНА  КОМИСИЯ</w:t>
      </w:r>
    </w:p>
    <w:p w:rsidR="001E3379" w:rsidRPr="00E632F5" w:rsidRDefault="001E3379" w:rsidP="00E632F5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E632F5">
        <w:rPr>
          <w:rFonts w:ascii="Times New Roman" w:hAnsi="Times New Roman" w:cs="Times New Roman"/>
          <w:b/>
          <w:bCs/>
          <w:sz w:val="44"/>
          <w:szCs w:val="44"/>
        </w:rPr>
        <w:t>ЧУПРЕНЕ</w:t>
      </w:r>
    </w:p>
    <w:p w:rsidR="001E3379" w:rsidRDefault="001E3379" w:rsidP="00050DB2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bg-BG"/>
        </w:rPr>
      </w:pPr>
    </w:p>
    <w:p w:rsidR="001E3379" w:rsidRPr="006E6B91" w:rsidRDefault="001E3379" w:rsidP="00050DB2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bg-BG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bg-BG"/>
        </w:rPr>
        <w:t xml:space="preserve">ПРОТОКОЛ № </w:t>
      </w:r>
      <w:r>
        <w:rPr>
          <w:rFonts w:ascii="Times New Roman" w:hAnsi="Times New Roman" w:cs="Times New Roman"/>
          <w:b/>
          <w:bCs/>
          <w:sz w:val="40"/>
          <w:szCs w:val="40"/>
        </w:rPr>
        <w:t>3</w:t>
      </w:r>
      <w:r>
        <w:rPr>
          <w:rFonts w:ascii="Times New Roman" w:hAnsi="Times New Roman" w:cs="Times New Roman"/>
          <w:b/>
          <w:bCs/>
          <w:sz w:val="40"/>
          <w:szCs w:val="40"/>
          <w:lang w:val="bg-BG"/>
        </w:rPr>
        <w:t>1</w:t>
      </w:r>
    </w:p>
    <w:p w:rsidR="001E3379" w:rsidRDefault="001E3379" w:rsidP="00050DB2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От 30.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bg-BG"/>
        </w:rPr>
        <w:t>8.201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г.</w:t>
      </w:r>
    </w:p>
    <w:p w:rsidR="001E3379" w:rsidRPr="00050DB2" w:rsidRDefault="001E3379" w:rsidP="00050DB2">
      <w:pPr>
        <w:jc w:val="center"/>
        <w:rPr>
          <w:rFonts w:ascii="Times New Roman" w:hAnsi="Times New Roman" w:cs="Times New Roman"/>
          <w:sz w:val="32"/>
          <w:szCs w:val="32"/>
          <w:lang w:val="bg-BG"/>
        </w:rPr>
      </w:pPr>
    </w:p>
    <w:p w:rsidR="001E3379" w:rsidRPr="0049678D" w:rsidRDefault="001E3379" w:rsidP="00050DB2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Днес 30.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bg-BG"/>
        </w:rPr>
        <w:t>8.201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г.  в</w:t>
      </w:r>
      <w:r>
        <w:rPr>
          <w:rFonts w:ascii="Times New Roman" w:hAnsi="Times New Roman" w:cs="Times New Roman"/>
          <w:sz w:val="28"/>
          <w:szCs w:val="28"/>
        </w:rPr>
        <w:t xml:space="preserve"> 13</w:t>
      </w:r>
      <w:r>
        <w:rPr>
          <w:rFonts w:ascii="Times New Roman" w:hAnsi="Times New Roman" w:cs="Times New Roman"/>
          <w:sz w:val="28"/>
          <w:szCs w:val="28"/>
          <w:lang w:val="bg-BG"/>
        </w:rPr>
        <w:t>.0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часа, ОИК Чупрене в състав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1E3379" w:rsidRPr="0049678D" w:rsidRDefault="001E3379" w:rsidP="00050DB2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5908CB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Председател </w:t>
      </w:r>
      <w:r>
        <w:rPr>
          <w:rFonts w:ascii="Times New Roman" w:hAnsi="Times New Roman" w:cs="Times New Roman"/>
          <w:sz w:val="28"/>
          <w:szCs w:val="28"/>
          <w:lang w:val="bg-BG"/>
        </w:rPr>
        <w:t>: Камелия Бакалеева-Станиславова</w:t>
      </w:r>
    </w:p>
    <w:p w:rsidR="001E3379" w:rsidRDefault="001E3379" w:rsidP="00050DB2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5908CB">
        <w:rPr>
          <w:rFonts w:ascii="Times New Roman" w:hAnsi="Times New Roman" w:cs="Times New Roman"/>
          <w:b/>
          <w:bCs/>
          <w:sz w:val="28"/>
          <w:szCs w:val="28"/>
          <w:lang w:val="bg-BG"/>
        </w:rPr>
        <w:t>Секретар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: Вера Николова</w:t>
      </w:r>
    </w:p>
    <w:p w:rsidR="001E3379" w:rsidRPr="0038486C" w:rsidRDefault="001E3379" w:rsidP="00A1321C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5908CB">
        <w:rPr>
          <w:rFonts w:ascii="Times New Roman" w:hAnsi="Times New Roman" w:cs="Times New Roman"/>
          <w:b/>
          <w:bCs/>
          <w:sz w:val="28"/>
          <w:szCs w:val="28"/>
          <w:lang w:val="bg-BG"/>
        </w:rPr>
        <w:t>Членове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Величка Димитрова Богдановска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321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Маргарита Тодорова Тошева-Николова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321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Ангел Михайлов Цветковски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321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Николай Кирилов Миленков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321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Борис Иванов Мутин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321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Мирослав Серьожев Милков </w:t>
      </w:r>
    </w:p>
    <w:p w:rsidR="001E3379" w:rsidRPr="00A1321C" w:rsidRDefault="001E3379" w:rsidP="00A1321C">
      <w:pPr>
        <w:rPr>
          <w:rFonts w:ascii="Times New Roman" w:hAnsi="Times New Roman" w:cs="Times New Roman"/>
          <w:sz w:val="28"/>
          <w:szCs w:val="28"/>
        </w:rPr>
      </w:pPr>
    </w:p>
    <w:p w:rsidR="001E3379" w:rsidRDefault="001E3379" w:rsidP="00050DB2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Заседанието е редовно и може да вземе решения</w:t>
      </w:r>
    </w:p>
    <w:p w:rsidR="001E3379" w:rsidRPr="003A0698" w:rsidRDefault="001E3379" w:rsidP="00050DB2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Заседанието протече при следния </w:t>
      </w:r>
    </w:p>
    <w:p w:rsidR="001E3379" w:rsidRPr="00BC7E14" w:rsidRDefault="001E3379" w:rsidP="00BC7E14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ДНЕВЕН РЕД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E3379" w:rsidRDefault="001E3379" w:rsidP="0009706F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Постъпили писма : </w:t>
      </w:r>
    </w:p>
    <w:p w:rsidR="001E3379" w:rsidRDefault="001E3379" w:rsidP="0009706F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 С Вх. № 166 от 30.08.2019 г. писмо – уведомление от председателя на  Общински съвет Чупрене, с което ни уведомява за депозирана оставка от Ваньо Костадинов Костин – кмет на Община Чупрене.</w:t>
      </w:r>
    </w:p>
    <w:p w:rsidR="001E3379" w:rsidRDefault="001E3379" w:rsidP="0009706F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2. С Вх. № 167 от 30.08.2019 г. заявление от Ваньо Костадинов Костин  до ОИК Чупрене </w:t>
      </w:r>
    </w:p>
    <w:p w:rsidR="001E3379" w:rsidRDefault="001E3379" w:rsidP="0009706F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1E3379" w:rsidRDefault="001E3379" w:rsidP="00846F87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846F87">
        <w:rPr>
          <w:rFonts w:ascii="Times New Roman" w:hAnsi="Times New Roman" w:cs="Times New Roman"/>
          <w:sz w:val="28"/>
          <w:szCs w:val="28"/>
          <w:lang w:val="bg-BG"/>
        </w:rPr>
        <w:t xml:space="preserve">По точка 1 от Дневния ред, </w:t>
      </w:r>
      <w:r>
        <w:rPr>
          <w:rFonts w:ascii="Times New Roman" w:hAnsi="Times New Roman" w:cs="Times New Roman"/>
          <w:sz w:val="28"/>
          <w:szCs w:val="28"/>
          <w:lang w:val="bg-BG"/>
        </w:rPr>
        <w:t>ОИК Чупрене счита, че са налице законовите предпоставки г-н Костин да бъде освободен като кмет на Община Чупрене .</w:t>
      </w:r>
    </w:p>
    <w:p w:rsidR="001E3379" w:rsidRDefault="001E3379" w:rsidP="00846F87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 точка 2 от Дневния ред, ОИК Чупрене смята, че не са налице законовите предпоставки за прекратяване на пълномощията, а именно заявлението от Ваньо Костадинов Костин, е адресирано непосредствено до ОИК Чупрене, при което не е спазена процедурата същото да бъде изпратено чрез ОбС Чупрене.</w:t>
      </w:r>
    </w:p>
    <w:p w:rsidR="001E3379" w:rsidRPr="00E11654" w:rsidRDefault="001E3379" w:rsidP="0009706F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1E3379" w:rsidRDefault="001E3379" w:rsidP="00E03D2C">
      <w:pPr>
        <w:pStyle w:val="1"/>
        <w:tabs>
          <w:tab w:val="left" w:pos="6810"/>
        </w:tabs>
        <w:ind w:left="0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РЕШИ : </w:t>
      </w:r>
    </w:p>
    <w:p w:rsidR="001E3379" w:rsidRDefault="001E3379" w:rsidP="000E1F8B">
      <w:pPr>
        <w:pStyle w:val="1"/>
        <w:tabs>
          <w:tab w:val="left" w:pos="6810"/>
        </w:tabs>
        <w:ind w:left="0"/>
        <w:rPr>
          <w:rFonts w:ascii="Times New Roman" w:hAnsi="Times New Roman" w:cs="Times New Roman"/>
          <w:sz w:val="28"/>
          <w:szCs w:val="28"/>
          <w:lang w:val="bg-BG"/>
        </w:rPr>
      </w:pPr>
    </w:p>
    <w:p w:rsidR="001E3379" w:rsidRDefault="001E3379" w:rsidP="000E1F8B">
      <w:pPr>
        <w:pStyle w:val="1"/>
        <w:tabs>
          <w:tab w:val="left" w:pos="6810"/>
        </w:tabs>
        <w:ind w:left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Постъпило е уведомление от председателя на ОбС Чупрене, с вх. № 166 от 30.08.2019 г. на ОИК Чупрене, с което ни уведомява за депозирана оставка на кмета на Община Чупрене - Ваньо Костадинов Костин, с което заявява желанието си да бъдат прекратени пълномощията му като кмет на Община Чупрен. На основание чл. 42, ал.1, т. 1 от ЗМСМА, г-н Костин е подал оставката си с вх. № 162 от 29.08.2019 г., чрез председателя на ОбС Чупрене до ОИК Чупрене, поради което пълномощията на кмета на Община Чупрене, следва да бъдат прекратени  на основание чл. 42, ал. 4 от ЗМСМА, във връзка с ал.1, т. 1 от ЗМСМА.</w:t>
      </w:r>
    </w:p>
    <w:p w:rsidR="001E3379" w:rsidRDefault="001E3379" w:rsidP="000E1F8B">
      <w:pPr>
        <w:pStyle w:val="1"/>
        <w:tabs>
          <w:tab w:val="left" w:pos="6810"/>
        </w:tabs>
        <w:ind w:left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 оглед горното и на основание чл. 87, ал. 1, т.1 и т. 34 от ИК и чл. 42, ал. 4 във връзка с чл. 42, ал.1, т. 1 от ЗМСМА, ОИК Чупрене обявява предсрочното прекратяване на пълномощията на кмета на Община Чупрене - Ваньо Костадинов Костин, избран за кмет на Община Чупрене на изборите, произведени  през 2015 г. Анулира удостоверението за избран кмет на Община Чупрене, издадено от ОИК Чупрене.</w:t>
      </w:r>
    </w:p>
    <w:p w:rsidR="001E3379" w:rsidRDefault="001E3379" w:rsidP="000E1F8B">
      <w:pPr>
        <w:pStyle w:val="1"/>
        <w:tabs>
          <w:tab w:val="left" w:pos="6810"/>
        </w:tabs>
        <w:ind w:left="0"/>
        <w:rPr>
          <w:rFonts w:ascii="Times New Roman" w:hAnsi="Times New Roman" w:cs="Times New Roman"/>
          <w:sz w:val="28"/>
          <w:szCs w:val="28"/>
          <w:lang w:val="bg-BG"/>
        </w:rPr>
      </w:pPr>
    </w:p>
    <w:p w:rsidR="001E3379" w:rsidRDefault="001E3379" w:rsidP="002F1B06">
      <w:pPr>
        <w:pStyle w:val="1"/>
        <w:tabs>
          <w:tab w:val="left" w:pos="6810"/>
        </w:tabs>
        <w:ind w:left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Препис от настоящето решение да се изпрати на Председателя на Общински съвет Чупрене.</w:t>
      </w:r>
    </w:p>
    <w:p w:rsidR="001E3379" w:rsidRDefault="001E3379" w:rsidP="000E1F8B">
      <w:pPr>
        <w:pStyle w:val="1"/>
        <w:tabs>
          <w:tab w:val="left" w:pos="6810"/>
        </w:tabs>
        <w:ind w:left="0"/>
        <w:rPr>
          <w:rFonts w:ascii="Times New Roman" w:hAnsi="Times New Roman" w:cs="Times New Roman"/>
          <w:sz w:val="28"/>
          <w:szCs w:val="28"/>
          <w:lang w:val="bg-BG"/>
        </w:rPr>
      </w:pPr>
    </w:p>
    <w:p w:rsidR="001E3379" w:rsidRDefault="001E3379" w:rsidP="005240D3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Гласували : </w:t>
      </w:r>
      <w:r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bg-BG"/>
        </w:rPr>
        <w:t>ЗА</w:t>
      </w:r>
      <w:r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8 членове :</w:t>
      </w:r>
    </w:p>
    <w:p w:rsidR="001E3379" w:rsidRDefault="001E3379" w:rsidP="005240D3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Камелия Бакалеева-Станиславова</w:t>
      </w:r>
      <w:r w:rsidRPr="0012073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1E3379" w:rsidRDefault="001E3379" w:rsidP="005240D3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Вера Николова</w:t>
      </w:r>
    </w:p>
    <w:p w:rsidR="001E3379" w:rsidRDefault="001E3379" w:rsidP="005240D3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Величка Богдановска</w:t>
      </w:r>
    </w:p>
    <w:p w:rsidR="001E3379" w:rsidRDefault="001E3379" w:rsidP="005240D3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Маргарита Тошева</w:t>
      </w:r>
    </w:p>
    <w:p w:rsidR="001E3379" w:rsidRDefault="001E3379" w:rsidP="005240D3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Ангел Цветковски</w:t>
      </w:r>
    </w:p>
    <w:p w:rsidR="001E3379" w:rsidRDefault="001E3379" w:rsidP="005240D3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Николай Миленков</w:t>
      </w:r>
    </w:p>
    <w:p w:rsidR="001E3379" w:rsidRPr="00BC7E14" w:rsidRDefault="001E3379" w:rsidP="005240D3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Борис Мутин</w:t>
      </w:r>
    </w:p>
    <w:p w:rsidR="001E3379" w:rsidRDefault="001E3379" w:rsidP="005240D3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Мирослав Милков </w:t>
      </w:r>
    </w:p>
    <w:p w:rsidR="001E3379" w:rsidRDefault="001E3379" w:rsidP="005240D3">
      <w:p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Гласували : </w:t>
      </w:r>
      <w:r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bg-BG"/>
        </w:rPr>
        <w:t>ПРОТИВ</w:t>
      </w:r>
      <w:r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0 </w:t>
      </w:r>
    </w:p>
    <w:p w:rsidR="001E3379" w:rsidRDefault="001E3379" w:rsidP="00F62037">
      <w:p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1E3379" w:rsidRDefault="001E3379" w:rsidP="00F62037">
      <w:p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Заседанието приключи в 15.00 часа.</w:t>
      </w:r>
    </w:p>
    <w:p w:rsidR="001E3379" w:rsidRDefault="001E3379" w:rsidP="00755E32">
      <w:p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1E3379" w:rsidRPr="00755E32" w:rsidRDefault="001E3379" w:rsidP="00755E32">
      <w:p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bg-BG"/>
        </w:rPr>
        <w:t>...........................                                       Секретар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bg-BG"/>
        </w:rPr>
        <w:t>............................</w:t>
      </w:r>
    </w:p>
    <w:p w:rsidR="001E3379" w:rsidRPr="00755E32" w:rsidRDefault="001E3379" w:rsidP="00755E32">
      <w:p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/ К. Бакалеева-Станиславова /                                          / В. Николова / </w:t>
      </w:r>
    </w:p>
    <w:sectPr w:rsidR="001E3379" w:rsidRPr="00755E32" w:rsidSect="00867206">
      <w:pgSz w:w="12240" w:h="15840"/>
      <w:pgMar w:top="1417" w:right="144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379" w:rsidRDefault="001E3379" w:rsidP="00A1321C">
      <w:pPr>
        <w:spacing w:after="0" w:line="240" w:lineRule="auto"/>
      </w:pPr>
      <w:r>
        <w:separator/>
      </w:r>
    </w:p>
  </w:endnote>
  <w:endnote w:type="continuationSeparator" w:id="0">
    <w:p w:rsidR="001E3379" w:rsidRDefault="001E3379" w:rsidP="00A13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379" w:rsidRDefault="001E3379" w:rsidP="00A1321C">
      <w:pPr>
        <w:spacing w:after="0" w:line="240" w:lineRule="auto"/>
      </w:pPr>
      <w:r>
        <w:separator/>
      </w:r>
    </w:p>
  </w:footnote>
  <w:footnote w:type="continuationSeparator" w:id="0">
    <w:p w:rsidR="001E3379" w:rsidRDefault="001E3379" w:rsidP="00A13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4A9"/>
    <w:multiLevelType w:val="hybridMultilevel"/>
    <w:tmpl w:val="02782810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F62A3"/>
    <w:multiLevelType w:val="hybridMultilevel"/>
    <w:tmpl w:val="1A2ED4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764CB"/>
    <w:multiLevelType w:val="hybridMultilevel"/>
    <w:tmpl w:val="833ACE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A6ADD"/>
    <w:multiLevelType w:val="hybridMultilevel"/>
    <w:tmpl w:val="455EA31A"/>
    <w:lvl w:ilvl="0" w:tplc="040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91880"/>
    <w:multiLevelType w:val="hybridMultilevel"/>
    <w:tmpl w:val="833ACE0E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F26BB"/>
    <w:multiLevelType w:val="hybridMultilevel"/>
    <w:tmpl w:val="567E85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45AF0"/>
    <w:multiLevelType w:val="hybridMultilevel"/>
    <w:tmpl w:val="E0C6B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758D4"/>
    <w:multiLevelType w:val="hybridMultilevel"/>
    <w:tmpl w:val="465EFEF6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052259"/>
    <w:multiLevelType w:val="hybridMultilevel"/>
    <w:tmpl w:val="6F22027A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7F3A9C"/>
    <w:multiLevelType w:val="hybridMultilevel"/>
    <w:tmpl w:val="BEA68128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AF3FB3"/>
    <w:multiLevelType w:val="hybridMultilevel"/>
    <w:tmpl w:val="A8E04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BB391D"/>
    <w:multiLevelType w:val="hybridMultilevel"/>
    <w:tmpl w:val="02782810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7F2293"/>
    <w:multiLevelType w:val="hybridMultilevel"/>
    <w:tmpl w:val="681C83BC"/>
    <w:lvl w:ilvl="0" w:tplc="248A11E4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9F0688B"/>
    <w:multiLevelType w:val="hybridMultilevel"/>
    <w:tmpl w:val="714CFABE"/>
    <w:lvl w:ilvl="0" w:tplc="1994BC7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AD40C3C"/>
    <w:multiLevelType w:val="hybridMultilevel"/>
    <w:tmpl w:val="7EF26D2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274393"/>
    <w:multiLevelType w:val="hybridMultilevel"/>
    <w:tmpl w:val="DDB4D80C"/>
    <w:lvl w:ilvl="0" w:tplc="F56AA7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F0012EA"/>
    <w:multiLevelType w:val="hybridMultilevel"/>
    <w:tmpl w:val="FE54728A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380DD3"/>
    <w:multiLevelType w:val="hybridMultilevel"/>
    <w:tmpl w:val="02782810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581194"/>
    <w:multiLevelType w:val="hybridMultilevel"/>
    <w:tmpl w:val="0BD68C68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16314B"/>
    <w:multiLevelType w:val="hybridMultilevel"/>
    <w:tmpl w:val="C916F472"/>
    <w:lvl w:ilvl="0" w:tplc="5A12D2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F27622F"/>
    <w:multiLevelType w:val="hybridMultilevel"/>
    <w:tmpl w:val="ED8C9B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4"/>
  </w:num>
  <w:num w:numId="5">
    <w:abstractNumId w:val="2"/>
  </w:num>
  <w:num w:numId="6">
    <w:abstractNumId w:val="15"/>
  </w:num>
  <w:num w:numId="7">
    <w:abstractNumId w:val="12"/>
  </w:num>
  <w:num w:numId="8">
    <w:abstractNumId w:val="20"/>
  </w:num>
  <w:num w:numId="9">
    <w:abstractNumId w:val="19"/>
  </w:num>
  <w:num w:numId="10">
    <w:abstractNumId w:val="13"/>
  </w:num>
  <w:num w:numId="11">
    <w:abstractNumId w:val="1"/>
  </w:num>
  <w:num w:numId="12">
    <w:abstractNumId w:val="8"/>
  </w:num>
  <w:num w:numId="13">
    <w:abstractNumId w:val="18"/>
  </w:num>
  <w:num w:numId="14">
    <w:abstractNumId w:val="11"/>
  </w:num>
  <w:num w:numId="15">
    <w:abstractNumId w:val="0"/>
  </w:num>
  <w:num w:numId="16">
    <w:abstractNumId w:val="17"/>
  </w:num>
  <w:num w:numId="17">
    <w:abstractNumId w:val="9"/>
  </w:num>
  <w:num w:numId="18">
    <w:abstractNumId w:val="3"/>
  </w:num>
  <w:num w:numId="19">
    <w:abstractNumId w:val="5"/>
  </w:num>
  <w:num w:numId="20">
    <w:abstractNumId w:val="16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0DB2"/>
    <w:rsid w:val="00001E14"/>
    <w:rsid w:val="0000225F"/>
    <w:rsid w:val="00047205"/>
    <w:rsid w:val="00050DB2"/>
    <w:rsid w:val="0005673C"/>
    <w:rsid w:val="000739F5"/>
    <w:rsid w:val="00074F4A"/>
    <w:rsid w:val="000862F9"/>
    <w:rsid w:val="00095D81"/>
    <w:rsid w:val="0009706F"/>
    <w:rsid w:val="000A0D48"/>
    <w:rsid w:val="000B6717"/>
    <w:rsid w:val="000D016B"/>
    <w:rsid w:val="000D57AB"/>
    <w:rsid w:val="000D65D4"/>
    <w:rsid w:val="000E1D88"/>
    <w:rsid w:val="000E1F8B"/>
    <w:rsid w:val="000E4FC5"/>
    <w:rsid w:val="000F0A8C"/>
    <w:rsid w:val="000F4036"/>
    <w:rsid w:val="00120739"/>
    <w:rsid w:val="00124842"/>
    <w:rsid w:val="00126730"/>
    <w:rsid w:val="00153432"/>
    <w:rsid w:val="00160DE0"/>
    <w:rsid w:val="00183F08"/>
    <w:rsid w:val="00185139"/>
    <w:rsid w:val="00196AE1"/>
    <w:rsid w:val="001A1FD3"/>
    <w:rsid w:val="001A59ED"/>
    <w:rsid w:val="001C4159"/>
    <w:rsid w:val="001C6285"/>
    <w:rsid w:val="001C671E"/>
    <w:rsid w:val="001E04D0"/>
    <w:rsid w:val="001E3379"/>
    <w:rsid w:val="001F1CC6"/>
    <w:rsid w:val="00204CAE"/>
    <w:rsid w:val="002104BB"/>
    <w:rsid w:val="002113C5"/>
    <w:rsid w:val="00214BAA"/>
    <w:rsid w:val="002311DC"/>
    <w:rsid w:val="002408AE"/>
    <w:rsid w:val="00284455"/>
    <w:rsid w:val="0029089C"/>
    <w:rsid w:val="00294EDB"/>
    <w:rsid w:val="002A13A4"/>
    <w:rsid w:val="002B208E"/>
    <w:rsid w:val="002B3934"/>
    <w:rsid w:val="002E7113"/>
    <w:rsid w:val="002F1B06"/>
    <w:rsid w:val="00306169"/>
    <w:rsid w:val="003176A9"/>
    <w:rsid w:val="00321C8F"/>
    <w:rsid w:val="0033195A"/>
    <w:rsid w:val="00333B7D"/>
    <w:rsid w:val="00340B0F"/>
    <w:rsid w:val="00342F2F"/>
    <w:rsid w:val="0036151F"/>
    <w:rsid w:val="0036208F"/>
    <w:rsid w:val="00362642"/>
    <w:rsid w:val="00372CB5"/>
    <w:rsid w:val="0037498F"/>
    <w:rsid w:val="00382F42"/>
    <w:rsid w:val="0038486C"/>
    <w:rsid w:val="00385091"/>
    <w:rsid w:val="0039195B"/>
    <w:rsid w:val="003977CA"/>
    <w:rsid w:val="003A0698"/>
    <w:rsid w:val="003A0A89"/>
    <w:rsid w:val="003A7DA3"/>
    <w:rsid w:val="003D3B04"/>
    <w:rsid w:val="003D7A80"/>
    <w:rsid w:val="003E5E06"/>
    <w:rsid w:val="003E7861"/>
    <w:rsid w:val="003F02F2"/>
    <w:rsid w:val="00410DBA"/>
    <w:rsid w:val="00413C31"/>
    <w:rsid w:val="0043688D"/>
    <w:rsid w:val="00444353"/>
    <w:rsid w:val="00444D5B"/>
    <w:rsid w:val="00446CDB"/>
    <w:rsid w:val="0045178C"/>
    <w:rsid w:val="00451DAA"/>
    <w:rsid w:val="004919E8"/>
    <w:rsid w:val="004927C4"/>
    <w:rsid w:val="0049678D"/>
    <w:rsid w:val="004A320C"/>
    <w:rsid w:val="004D5D40"/>
    <w:rsid w:val="004D7FB1"/>
    <w:rsid w:val="004E423A"/>
    <w:rsid w:val="004E4915"/>
    <w:rsid w:val="004E7F83"/>
    <w:rsid w:val="004F68A5"/>
    <w:rsid w:val="00501C6E"/>
    <w:rsid w:val="0050298C"/>
    <w:rsid w:val="005145E5"/>
    <w:rsid w:val="005222EB"/>
    <w:rsid w:val="005240D3"/>
    <w:rsid w:val="00524784"/>
    <w:rsid w:val="0054326A"/>
    <w:rsid w:val="00546865"/>
    <w:rsid w:val="00547129"/>
    <w:rsid w:val="00552637"/>
    <w:rsid w:val="00554761"/>
    <w:rsid w:val="00572CA1"/>
    <w:rsid w:val="005908CB"/>
    <w:rsid w:val="005924AD"/>
    <w:rsid w:val="00597609"/>
    <w:rsid w:val="005A053B"/>
    <w:rsid w:val="005A760B"/>
    <w:rsid w:val="005B2E73"/>
    <w:rsid w:val="005B759F"/>
    <w:rsid w:val="005B7D4B"/>
    <w:rsid w:val="005D326C"/>
    <w:rsid w:val="005E14D9"/>
    <w:rsid w:val="00602D90"/>
    <w:rsid w:val="00603831"/>
    <w:rsid w:val="00622F2E"/>
    <w:rsid w:val="0062528C"/>
    <w:rsid w:val="00630F01"/>
    <w:rsid w:val="00646C7B"/>
    <w:rsid w:val="00652B5F"/>
    <w:rsid w:val="00663291"/>
    <w:rsid w:val="00674D16"/>
    <w:rsid w:val="0067579E"/>
    <w:rsid w:val="006847A8"/>
    <w:rsid w:val="006876C9"/>
    <w:rsid w:val="006975F2"/>
    <w:rsid w:val="0069775D"/>
    <w:rsid w:val="006A190A"/>
    <w:rsid w:val="006B6022"/>
    <w:rsid w:val="006E5360"/>
    <w:rsid w:val="006E6B91"/>
    <w:rsid w:val="006F055D"/>
    <w:rsid w:val="007117C2"/>
    <w:rsid w:val="007248DA"/>
    <w:rsid w:val="00736D9C"/>
    <w:rsid w:val="00744DB1"/>
    <w:rsid w:val="00755E32"/>
    <w:rsid w:val="007815D9"/>
    <w:rsid w:val="0078766E"/>
    <w:rsid w:val="00795330"/>
    <w:rsid w:val="007A2A6C"/>
    <w:rsid w:val="007A65AC"/>
    <w:rsid w:val="007B4DC9"/>
    <w:rsid w:val="007D1D70"/>
    <w:rsid w:val="007D39E3"/>
    <w:rsid w:val="007E173E"/>
    <w:rsid w:val="007E303F"/>
    <w:rsid w:val="00800208"/>
    <w:rsid w:val="008066F9"/>
    <w:rsid w:val="008079F5"/>
    <w:rsid w:val="00814850"/>
    <w:rsid w:val="00816ED3"/>
    <w:rsid w:val="00846F87"/>
    <w:rsid w:val="00855C8F"/>
    <w:rsid w:val="00867206"/>
    <w:rsid w:val="00872C31"/>
    <w:rsid w:val="00875325"/>
    <w:rsid w:val="0088479B"/>
    <w:rsid w:val="0088717F"/>
    <w:rsid w:val="008948F7"/>
    <w:rsid w:val="008B55F6"/>
    <w:rsid w:val="008C1BA5"/>
    <w:rsid w:val="008C1DC8"/>
    <w:rsid w:val="008C4299"/>
    <w:rsid w:val="008E04FD"/>
    <w:rsid w:val="008F6282"/>
    <w:rsid w:val="00923F65"/>
    <w:rsid w:val="009260F4"/>
    <w:rsid w:val="00926A67"/>
    <w:rsid w:val="00932155"/>
    <w:rsid w:val="00935BCB"/>
    <w:rsid w:val="00967083"/>
    <w:rsid w:val="00970832"/>
    <w:rsid w:val="00986A61"/>
    <w:rsid w:val="00987CE4"/>
    <w:rsid w:val="009C79D4"/>
    <w:rsid w:val="009D5331"/>
    <w:rsid w:val="009E2585"/>
    <w:rsid w:val="009E260E"/>
    <w:rsid w:val="009F2389"/>
    <w:rsid w:val="00A00483"/>
    <w:rsid w:val="00A01AE2"/>
    <w:rsid w:val="00A02A1F"/>
    <w:rsid w:val="00A1321C"/>
    <w:rsid w:val="00A22727"/>
    <w:rsid w:val="00A27A95"/>
    <w:rsid w:val="00A330E2"/>
    <w:rsid w:val="00A423A8"/>
    <w:rsid w:val="00A469CA"/>
    <w:rsid w:val="00A46FE3"/>
    <w:rsid w:val="00A63DD1"/>
    <w:rsid w:val="00A90C48"/>
    <w:rsid w:val="00AA34DC"/>
    <w:rsid w:val="00AB5FD5"/>
    <w:rsid w:val="00AC1584"/>
    <w:rsid w:val="00AC397F"/>
    <w:rsid w:val="00AD1642"/>
    <w:rsid w:val="00B0509A"/>
    <w:rsid w:val="00B05DA9"/>
    <w:rsid w:val="00B134CD"/>
    <w:rsid w:val="00B14185"/>
    <w:rsid w:val="00B14725"/>
    <w:rsid w:val="00B20683"/>
    <w:rsid w:val="00B24694"/>
    <w:rsid w:val="00B441CC"/>
    <w:rsid w:val="00B4546D"/>
    <w:rsid w:val="00B51C53"/>
    <w:rsid w:val="00B51FCF"/>
    <w:rsid w:val="00B63CDB"/>
    <w:rsid w:val="00B838D4"/>
    <w:rsid w:val="00BA57E0"/>
    <w:rsid w:val="00BB063A"/>
    <w:rsid w:val="00BB484D"/>
    <w:rsid w:val="00BC7E14"/>
    <w:rsid w:val="00BD13FE"/>
    <w:rsid w:val="00BD190C"/>
    <w:rsid w:val="00C0250A"/>
    <w:rsid w:val="00C03753"/>
    <w:rsid w:val="00C05EFD"/>
    <w:rsid w:val="00C140A1"/>
    <w:rsid w:val="00C21642"/>
    <w:rsid w:val="00C24C57"/>
    <w:rsid w:val="00C26561"/>
    <w:rsid w:val="00C32F87"/>
    <w:rsid w:val="00C3711B"/>
    <w:rsid w:val="00C472B0"/>
    <w:rsid w:val="00C61744"/>
    <w:rsid w:val="00C97485"/>
    <w:rsid w:val="00CA0411"/>
    <w:rsid w:val="00CA4FDD"/>
    <w:rsid w:val="00CA728C"/>
    <w:rsid w:val="00CA72E2"/>
    <w:rsid w:val="00CB3FA8"/>
    <w:rsid w:val="00CD341C"/>
    <w:rsid w:val="00CE38E2"/>
    <w:rsid w:val="00CE6C50"/>
    <w:rsid w:val="00CF0321"/>
    <w:rsid w:val="00CF7221"/>
    <w:rsid w:val="00D0231E"/>
    <w:rsid w:val="00D02D8C"/>
    <w:rsid w:val="00D04F5A"/>
    <w:rsid w:val="00D0534D"/>
    <w:rsid w:val="00D12D9D"/>
    <w:rsid w:val="00D156A1"/>
    <w:rsid w:val="00D20FF4"/>
    <w:rsid w:val="00D30208"/>
    <w:rsid w:val="00D560CA"/>
    <w:rsid w:val="00D6166C"/>
    <w:rsid w:val="00D61DCB"/>
    <w:rsid w:val="00D70E26"/>
    <w:rsid w:val="00D755EE"/>
    <w:rsid w:val="00D7657C"/>
    <w:rsid w:val="00D76AF0"/>
    <w:rsid w:val="00D86298"/>
    <w:rsid w:val="00D94F49"/>
    <w:rsid w:val="00DA44D3"/>
    <w:rsid w:val="00DB4D27"/>
    <w:rsid w:val="00DB5AE5"/>
    <w:rsid w:val="00DB6E79"/>
    <w:rsid w:val="00DB7F0D"/>
    <w:rsid w:val="00DC199E"/>
    <w:rsid w:val="00DD1656"/>
    <w:rsid w:val="00DD362D"/>
    <w:rsid w:val="00DE042F"/>
    <w:rsid w:val="00DE07A5"/>
    <w:rsid w:val="00DF1DF0"/>
    <w:rsid w:val="00DF5AA8"/>
    <w:rsid w:val="00E03D2C"/>
    <w:rsid w:val="00E04ABB"/>
    <w:rsid w:val="00E06B36"/>
    <w:rsid w:val="00E11654"/>
    <w:rsid w:val="00E12664"/>
    <w:rsid w:val="00E16156"/>
    <w:rsid w:val="00E20B23"/>
    <w:rsid w:val="00E25F8B"/>
    <w:rsid w:val="00E346B7"/>
    <w:rsid w:val="00E47819"/>
    <w:rsid w:val="00E6074F"/>
    <w:rsid w:val="00E632F5"/>
    <w:rsid w:val="00E753DF"/>
    <w:rsid w:val="00E7779C"/>
    <w:rsid w:val="00E87C63"/>
    <w:rsid w:val="00E9005C"/>
    <w:rsid w:val="00E921C9"/>
    <w:rsid w:val="00EA1D2D"/>
    <w:rsid w:val="00EB0498"/>
    <w:rsid w:val="00EB69EF"/>
    <w:rsid w:val="00EC13E7"/>
    <w:rsid w:val="00EC5FA9"/>
    <w:rsid w:val="00ED23AA"/>
    <w:rsid w:val="00EE08A8"/>
    <w:rsid w:val="00EE1425"/>
    <w:rsid w:val="00EF1072"/>
    <w:rsid w:val="00F123B1"/>
    <w:rsid w:val="00F32541"/>
    <w:rsid w:val="00F32DAF"/>
    <w:rsid w:val="00F419C1"/>
    <w:rsid w:val="00F4562D"/>
    <w:rsid w:val="00F5351E"/>
    <w:rsid w:val="00F569F6"/>
    <w:rsid w:val="00F57D1D"/>
    <w:rsid w:val="00F62037"/>
    <w:rsid w:val="00F63C4D"/>
    <w:rsid w:val="00F64BA5"/>
    <w:rsid w:val="00F64FFA"/>
    <w:rsid w:val="00F775E2"/>
    <w:rsid w:val="00F84E28"/>
    <w:rsid w:val="00F910BC"/>
    <w:rsid w:val="00F94490"/>
    <w:rsid w:val="00FA0CE4"/>
    <w:rsid w:val="00FA3297"/>
    <w:rsid w:val="00FB33E0"/>
    <w:rsid w:val="00FC52DD"/>
    <w:rsid w:val="00FC63C9"/>
    <w:rsid w:val="00FD261F"/>
    <w:rsid w:val="00FD6528"/>
    <w:rsid w:val="00FF25AA"/>
    <w:rsid w:val="00FF6118"/>
    <w:rsid w:val="00FF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206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1DAA"/>
    <w:pPr>
      <w:ind w:left="720"/>
    </w:pPr>
  </w:style>
  <w:style w:type="paragraph" w:customStyle="1" w:styleId="1">
    <w:name w:val="Списък на абзаци1"/>
    <w:basedOn w:val="Normal"/>
    <w:uiPriority w:val="99"/>
    <w:rsid w:val="00DB7F0D"/>
    <w:pPr>
      <w:ind w:left="720"/>
    </w:pPr>
    <w:rPr>
      <w:rFonts w:eastAsia="Times New Roman"/>
    </w:rPr>
  </w:style>
  <w:style w:type="paragraph" w:styleId="NormalWeb">
    <w:name w:val="Normal (Web)"/>
    <w:basedOn w:val="Normal"/>
    <w:uiPriority w:val="99"/>
    <w:rsid w:val="003E7861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bg-BG" w:eastAsia="bg-BG"/>
    </w:rPr>
  </w:style>
  <w:style w:type="character" w:styleId="Strong">
    <w:name w:val="Strong"/>
    <w:basedOn w:val="DefaultParagraphFont"/>
    <w:uiPriority w:val="99"/>
    <w:qFormat/>
    <w:locked/>
    <w:rsid w:val="003E786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84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47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A13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1321C"/>
  </w:style>
  <w:style w:type="paragraph" w:styleId="Footer">
    <w:name w:val="footer"/>
    <w:basedOn w:val="Normal"/>
    <w:link w:val="FooterChar"/>
    <w:uiPriority w:val="99"/>
    <w:semiHidden/>
    <w:rsid w:val="00A13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132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93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3</Pages>
  <Words>409</Words>
  <Characters>2337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 ИЗБИРАТЕЛНА  КОМИСИЯ</dc:title>
  <dc:subject/>
  <dc:creator>oik</dc:creator>
  <cp:keywords/>
  <dc:description/>
  <cp:lastModifiedBy>user</cp:lastModifiedBy>
  <cp:revision>6</cp:revision>
  <cp:lastPrinted>2019-08-30T12:01:00Z</cp:lastPrinted>
  <dcterms:created xsi:type="dcterms:W3CDTF">2019-08-30T10:00:00Z</dcterms:created>
  <dcterms:modified xsi:type="dcterms:W3CDTF">2019-08-30T12:03:00Z</dcterms:modified>
</cp:coreProperties>
</file>